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B77" w14:textId="55E80110" w:rsidR="0051056E" w:rsidRDefault="0051056E" w:rsidP="00283663"/>
    <w:p w14:paraId="03E2B094" w14:textId="2A9CE27A" w:rsidR="0065052A" w:rsidRDefault="0065052A" w:rsidP="00283663"/>
    <w:p w14:paraId="68356CF9" w14:textId="75002FB6" w:rsidR="00BA4C3C" w:rsidRDefault="00B12B6E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Osgoode - </w:t>
      </w:r>
      <w:r w:rsidR="0065052A" w:rsidRPr="00BA4C3C">
        <w:rPr>
          <w:b/>
          <w:sz w:val="44"/>
          <w:szCs w:val="44"/>
        </w:rPr>
        <w:t>Student Success and Wellness Counselling</w:t>
      </w:r>
    </w:p>
    <w:p w14:paraId="284A1CB5" w14:textId="3517AC30" w:rsidR="0004508A" w:rsidRPr="00BA4C3C" w:rsidRDefault="0065052A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36"/>
          <w:szCs w:val="36"/>
        </w:rPr>
        <w:t>Invites</w:t>
      </w:r>
    </w:p>
    <w:p w14:paraId="7BE1020D" w14:textId="6F10ABB9" w:rsidR="0065052A" w:rsidRPr="00BA4C3C" w:rsidRDefault="0065052A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BA4C3C">
        <w:rPr>
          <w:b/>
          <w:sz w:val="36"/>
          <w:szCs w:val="36"/>
        </w:rPr>
        <w:t>Students, Faculty and Staff to:</w:t>
      </w:r>
    </w:p>
    <w:p w14:paraId="6D98BE55" w14:textId="17CAB2E6" w:rsidR="0065052A" w:rsidRDefault="0065052A" w:rsidP="0065052A">
      <w:pPr>
        <w:jc w:val="center"/>
        <w:rPr>
          <w:b/>
          <w:sz w:val="52"/>
          <w:szCs w:val="52"/>
        </w:rPr>
      </w:pPr>
    </w:p>
    <w:p w14:paraId="7E6724D5" w14:textId="55FD0919" w:rsidR="0065052A" w:rsidRDefault="0065052A" w:rsidP="00283663"/>
    <w:p w14:paraId="6752D886" w14:textId="697215B7" w:rsidR="0065052A" w:rsidRDefault="0065052A" w:rsidP="0065052A">
      <w:pPr>
        <w:jc w:val="center"/>
        <w:rPr>
          <w:b/>
          <w:color w:val="FF0000"/>
          <w:sz w:val="72"/>
          <w:szCs w:val="72"/>
        </w:rPr>
      </w:pPr>
      <w:r w:rsidRPr="00BA4C3C">
        <w:rPr>
          <w:b/>
          <w:color w:val="FF0000"/>
          <w:sz w:val="72"/>
          <w:szCs w:val="72"/>
        </w:rPr>
        <w:t>YOGA MONDAYS – via Zoom</w:t>
      </w:r>
    </w:p>
    <w:p w14:paraId="58B7FA5A" w14:textId="613FAB2B" w:rsidR="0071319B" w:rsidRPr="0071319B" w:rsidRDefault="0071319B" w:rsidP="006505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</w:t>
      </w:r>
      <w:r w:rsidRPr="0071319B">
        <w:rPr>
          <w:b/>
          <w:color w:val="FF0000"/>
          <w:sz w:val="40"/>
          <w:szCs w:val="40"/>
        </w:rPr>
        <w:t>30 minute class</w:t>
      </w:r>
      <w:r>
        <w:rPr>
          <w:b/>
          <w:color w:val="FF0000"/>
          <w:sz w:val="40"/>
          <w:szCs w:val="40"/>
        </w:rPr>
        <w:t>)</w:t>
      </w:r>
    </w:p>
    <w:p w14:paraId="53120673" w14:textId="77777777" w:rsidR="0065052A" w:rsidRPr="0065052A" w:rsidRDefault="0065052A" w:rsidP="0065052A">
      <w:pPr>
        <w:jc w:val="center"/>
        <w:rPr>
          <w:b/>
          <w:sz w:val="56"/>
          <w:szCs w:val="56"/>
        </w:rPr>
      </w:pPr>
    </w:p>
    <w:p w14:paraId="5599B91F" w14:textId="252A4E4F" w:rsidR="0065052A" w:rsidRDefault="0071319B" w:rsidP="0004508A">
      <w:pPr>
        <w:shd w:val="clear" w:color="auto" w:fill="FFFFFF" w:themeFill="background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January 10</w:t>
      </w:r>
      <w:r w:rsidR="0065052A" w:rsidRPr="0065052A">
        <w:rPr>
          <w:b/>
          <w:sz w:val="56"/>
          <w:szCs w:val="56"/>
        </w:rPr>
        <w:t xml:space="preserve"> –</w:t>
      </w:r>
      <w:r>
        <w:rPr>
          <w:b/>
          <w:sz w:val="56"/>
          <w:szCs w:val="56"/>
        </w:rPr>
        <w:t xml:space="preserve"> April 4</w:t>
      </w:r>
      <w:r w:rsidR="0034403D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2</w:t>
      </w:r>
    </w:p>
    <w:p w14:paraId="7FA8B631" w14:textId="42E2F249" w:rsidR="00F72EB1" w:rsidRPr="00F72EB1" w:rsidRDefault="00F72EB1" w:rsidP="0004508A">
      <w:pPr>
        <w:shd w:val="clear" w:color="auto" w:fill="FFFFFF" w:themeFill="background1"/>
        <w:jc w:val="center"/>
        <w:rPr>
          <w:sz w:val="40"/>
          <w:szCs w:val="40"/>
        </w:rPr>
      </w:pPr>
      <w:r w:rsidRPr="00F72EB1">
        <w:rPr>
          <w:sz w:val="40"/>
          <w:szCs w:val="40"/>
        </w:rPr>
        <w:t>(Note- No class</w:t>
      </w:r>
      <w:r w:rsidR="0071319B">
        <w:rPr>
          <w:sz w:val="40"/>
          <w:szCs w:val="40"/>
        </w:rPr>
        <w:t xml:space="preserve"> </w:t>
      </w:r>
      <w:r w:rsidRPr="00F72EB1">
        <w:rPr>
          <w:sz w:val="40"/>
          <w:szCs w:val="40"/>
        </w:rPr>
        <w:t xml:space="preserve">on: </w:t>
      </w:r>
      <w:r w:rsidR="0071319B">
        <w:rPr>
          <w:sz w:val="40"/>
          <w:szCs w:val="40"/>
        </w:rPr>
        <w:t>Feb. 21</w:t>
      </w:r>
      <w:r w:rsidRPr="00F72EB1">
        <w:rPr>
          <w:sz w:val="40"/>
          <w:szCs w:val="40"/>
        </w:rPr>
        <w:t>)</w:t>
      </w:r>
    </w:p>
    <w:p w14:paraId="049EA7D8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053CFE76" w14:textId="0FFA976A" w:rsidR="0065052A" w:rsidRDefault="0065052A" w:rsidP="00283663"/>
    <w:p w14:paraId="1B8F66DF" w14:textId="1BA72580" w:rsidR="0065052A" w:rsidRDefault="0065052A" w:rsidP="0004508A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65052A">
        <w:rPr>
          <w:b/>
          <w:sz w:val="40"/>
          <w:szCs w:val="40"/>
        </w:rPr>
        <w:t xml:space="preserve">1:15pm – </w:t>
      </w:r>
      <w:r w:rsidR="0071319B">
        <w:rPr>
          <w:b/>
          <w:sz w:val="40"/>
          <w:szCs w:val="40"/>
        </w:rPr>
        <w:t>1:4</w:t>
      </w:r>
      <w:r w:rsidRPr="0065052A">
        <w:rPr>
          <w:b/>
          <w:sz w:val="40"/>
          <w:szCs w:val="40"/>
        </w:rPr>
        <w:t>5pm</w:t>
      </w:r>
    </w:p>
    <w:p w14:paraId="7A7F2A71" w14:textId="77777777" w:rsidR="0004508A" w:rsidRPr="0065052A" w:rsidRDefault="0004508A" w:rsidP="0065052A">
      <w:pPr>
        <w:jc w:val="center"/>
        <w:rPr>
          <w:b/>
          <w:sz w:val="40"/>
          <w:szCs w:val="40"/>
        </w:rPr>
      </w:pPr>
    </w:p>
    <w:p w14:paraId="16E83B96" w14:textId="77777777" w:rsidR="004A3935" w:rsidRDefault="0065052A" w:rsidP="004A3935">
      <w:pPr>
        <w:pStyle w:val="PlainText"/>
        <w:shd w:val="clear" w:color="auto" w:fill="D9D9D9" w:themeFill="background1" w:themeFillShade="D9"/>
        <w:rPr>
          <w:sz w:val="32"/>
          <w:szCs w:val="32"/>
        </w:rPr>
      </w:pPr>
      <w:r w:rsidRPr="004A3935">
        <w:rPr>
          <w:rFonts w:asciiTheme="minorHAnsi" w:hAnsiTheme="minorHAnsi" w:cstheme="minorHAnsi"/>
          <w:sz w:val="32"/>
          <w:szCs w:val="32"/>
        </w:rPr>
        <w:t>Zoom meeting link:</w:t>
      </w:r>
      <w:r w:rsidRPr="004A3935">
        <w:rPr>
          <w:sz w:val="32"/>
          <w:szCs w:val="32"/>
        </w:rPr>
        <w:t xml:space="preserve">  </w:t>
      </w:r>
    </w:p>
    <w:p w14:paraId="2541BF9F" w14:textId="77777777" w:rsidR="004A3935" w:rsidRDefault="004A3935" w:rsidP="004A3935">
      <w:pPr>
        <w:pStyle w:val="PlainText"/>
        <w:shd w:val="clear" w:color="auto" w:fill="D9D9D9" w:themeFill="background1" w:themeFillShade="D9"/>
        <w:rPr>
          <w:sz w:val="32"/>
          <w:szCs w:val="32"/>
        </w:rPr>
      </w:pPr>
    </w:p>
    <w:p w14:paraId="70E8E238" w14:textId="77777777" w:rsidR="00D73593" w:rsidRDefault="00D73593" w:rsidP="00D73593">
      <w:pPr>
        <w:rPr>
          <w:rFonts w:ascii="Calibri" w:hAnsi="Calibri"/>
          <w:sz w:val="22"/>
          <w:szCs w:val="22"/>
        </w:rPr>
      </w:pPr>
      <w:r>
        <w:t>Join Zoom Meeting</w:t>
      </w:r>
    </w:p>
    <w:p w14:paraId="313B6093" w14:textId="77777777" w:rsidR="00D73593" w:rsidRDefault="00E944E9" w:rsidP="00D73593">
      <w:hyperlink r:id="rId6" w:history="1">
        <w:r w:rsidR="00D73593">
          <w:rPr>
            <w:rStyle w:val="Hyperlink"/>
          </w:rPr>
          <w:t>https://yorku.zoom.us/j/96363272833?pwd=eHM0M3lKTFZSeHRONk12NWlURFl4dz09</w:t>
        </w:r>
      </w:hyperlink>
    </w:p>
    <w:p w14:paraId="4714CB2E" w14:textId="6E197954" w:rsidR="001F7FCF" w:rsidRPr="00D73593" w:rsidRDefault="001F7FCF" w:rsidP="001F7FCF">
      <w:pPr>
        <w:rPr>
          <w:rFonts w:ascii="Calibri" w:hAnsi="Calibri"/>
          <w:sz w:val="22"/>
          <w:szCs w:val="22"/>
        </w:rPr>
      </w:pPr>
    </w:p>
    <w:p w14:paraId="159B3F3E" w14:textId="765657C5" w:rsidR="0004508A" w:rsidRPr="004A3935" w:rsidRDefault="0004508A" w:rsidP="004A3935">
      <w:pPr>
        <w:pStyle w:val="PlainText"/>
        <w:shd w:val="clear" w:color="auto" w:fill="D9D9D9" w:themeFill="background1" w:themeFillShade="D9"/>
        <w:rPr>
          <w:sz w:val="28"/>
          <w:szCs w:val="28"/>
        </w:rPr>
      </w:pPr>
    </w:p>
    <w:p w14:paraId="2368412D" w14:textId="74E9D85C" w:rsidR="0065052A" w:rsidRPr="0004508A" w:rsidRDefault="0065052A" w:rsidP="004A3935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 w:cstheme="minorHAnsi"/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Log in between 1:00pm -1:15pm</w:t>
      </w:r>
    </w:p>
    <w:p w14:paraId="28F03957" w14:textId="195B114B" w:rsidR="0065052A" w:rsidRPr="0004508A" w:rsidRDefault="0065052A" w:rsidP="004A3935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Please turn off your camera and mute your microphone upon arrival</w:t>
      </w:r>
    </w:p>
    <w:p w14:paraId="55B31AB9" w14:textId="3EF63666" w:rsidR="0065052A" w:rsidRPr="0004508A" w:rsidRDefault="0065052A" w:rsidP="004A3935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Class is locked at 1:15 – no participants will be admitted thereafter</w:t>
      </w:r>
    </w:p>
    <w:p w14:paraId="6E493205" w14:textId="0910E8C0" w:rsidR="0065052A" w:rsidRDefault="0065052A" w:rsidP="00283663"/>
    <w:p w14:paraId="33665D90" w14:textId="1B492FEF" w:rsidR="0065052A" w:rsidRDefault="0065052A" w:rsidP="00283663"/>
    <w:p w14:paraId="384A34BC" w14:textId="11D5EFAF" w:rsidR="0065052A" w:rsidRDefault="0065052A" w:rsidP="00283663"/>
    <w:p w14:paraId="5758C8D1" w14:textId="041CD544" w:rsidR="0065052A" w:rsidRDefault="0065052A" w:rsidP="00283663"/>
    <w:p w14:paraId="109FB246" w14:textId="77777777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>Classes are drop-in and free!</w:t>
      </w:r>
    </w:p>
    <w:p w14:paraId="34207E23" w14:textId="77777777" w:rsidR="0065052A" w:rsidRPr="0004508A" w:rsidRDefault="0065052A" w:rsidP="0065052A">
      <w:pPr>
        <w:rPr>
          <w:b/>
          <w:iCs/>
          <w:color w:val="FF0000"/>
          <w:sz w:val="32"/>
          <w:szCs w:val="32"/>
        </w:rPr>
      </w:pPr>
    </w:p>
    <w:p w14:paraId="6363CB2D" w14:textId="5AE4875F" w:rsidR="0065052A" w:rsidRPr="00E944E9" w:rsidRDefault="0065052A" w:rsidP="00E944E9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 xml:space="preserve">All levels </w:t>
      </w:r>
      <w:r w:rsidRPr="0004508A">
        <w:rPr>
          <w:b/>
          <w:iCs/>
          <w:color w:val="FF0000"/>
          <w:sz w:val="32"/>
          <w:szCs w:val="32"/>
        </w:rPr>
        <w:t xml:space="preserve">of practice and experience </w:t>
      </w:r>
      <w:r w:rsidRPr="0065052A">
        <w:rPr>
          <w:b/>
          <w:iCs/>
          <w:color w:val="FF0000"/>
          <w:sz w:val="32"/>
          <w:szCs w:val="32"/>
        </w:rPr>
        <w:t>welcome</w:t>
      </w:r>
      <w:bookmarkStart w:id="0" w:name="_GoBack"/>
      <w:bookmarkEnd w:id="0"/>
    </w:p>
    <w:sectPr w:rsidR="0065052A" w:rsidRPr="00E944E9" w:rsidSect="0065052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D69"/>
    <w:multiLevelType w:val="hybridMultilevel"/>
    <w:tmpl w:val="2F68F9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646E3"/>
    <w:multiLevelType w:val="hybridMultilevel"/>
    <w:tmpl w:val="5080A4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F"/>
    <w:rsid w:val="00005D79"/>
    <w:rsid w:val="00031A2F"/>
    <w:rsid w:val="0004508A"/>
    <w:rsid w:val="00062ABF"/>
    <w:rsid w:val="00062CDC"/>
    <w:rsid w:val="000724EE"/>
    <w:rsid w:val="000770C6"/>
    <w:rsid w:val="00170DDD"/>
    <w:rsid w:val="00191127"/>
    <w:rsid w:val="001D04B1"/>
    <w:rsid w:val="001D1C9C"/>
    <w:rsid w:val="001D2F42"/>
    <w:rsid w:val="001D68F6"/>
    <w:rsid w:val="001F065D"/>
    <w:rsid w:val="001F7FCF"/>
    <w:rsid w:val="0020310D"/>
    <w:rsid w:val="0026328A"/>
    <w:rsid w:val="00283663"/>
    <w:rsid w:val="002E3D1B"/>
    <w:rsid w:val="002F00C0"/>
    <w:rsid w:val="00317976"/>
    <w:rsid w:val="00320F6C"/>
    <w:rsid w:val="0034403D"/>
    <w:rsid w:val="00412E60"/>
    <w:rsid w:val="00426067"/>
    <w:rsid w:val="00455E8B"/>
    <w:rsid w:val="004A3935"/>
    <w:rsid w:val="004D5B4D"/>
    <w:rsid w:val="0051056E"/>
    <w:rsid w:val="00542B57"/>
    <w:rsid w:val="00560551"/>
    <w:rsid w:val="00596110"/>
    <w:rsid w:val="005C4260"/>
    <w:rsid w:val="005E25DD"/>
    <w:rsid w:val="006378C3"/>
    <w:rsid w:val="0065052A"/>
    <w:rsid w:val="00702704"/>
    <w:rsid w:val="0071319B"/>
    <w:rsid w:val="00731F43"/>
    <w:rsid w:val="0077696B"/>
    <w:rsid w:val="007B1122"/>
    <w:rsid w:val="0081054F"/>
    <w:rsid w:val="00827C75"/>
    <w:rsid w:val="00833706"/>
    <w:rsid w:val="008566CB"/>
    <w:rsid w:val="00857E0B"/>
    <w:rsid w:val="008A62C7"/>
    <w:rsid w:val="008B56A2"/>
    <w:rsid w:val="008C4CA7"/>
    <w:rsid w:val="00911177"/>
    <w:rsid w:val="00931F62"/>
    <w:rsid w:val="00A0214C"/>
    <w:rsid w:val="00A26790"/>
    <w:rsid w:val="00A437E0"/>
    <w:rsid w:val="00B12B6E"/>
    <w:rsid w:val="00B51B29"/>
    <w:rsid w:val="00B7266F"/>
    <w:rsid w:val="00BA4C3C"/>
    <w:rsid w:val="00BC3EDF"/>
    <w:rsid w:val="00CD0BD9"/>
    <w:rsid w:val="00D66D00"/>
    <w:rsid w:val="00D70890"/>
    <w:rsid w:val="00D73593"/>
    <w:rsid w:val="00DA1DC8"/>
    <w:rsid w:val="00E15484"/>
    <w:rsid w:val="00E3353F"/>
    <w:rsid w:val="00E944E9"/>
    <w:rsid w:val="00F34F30"/>
    <w:rsid w:val="00F55A62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4D90"/>
  <w15:docId w15:val="{2994E868-E3A6-4878-94B3-490461D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3353F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353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98864B3EC8EB42469CFF3AF78A49592A">
    <w:name w:val="98864B3EC8EB42469CFF3AF78A49592A"/>
    <w:rsid w:val="001D04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basedOn w:val="Normal"/>
    <w:uiPriority w:val="99"/>
    <w:qFormat/>
    <w:rsid w:val="001D04B1"/>
    <w:rPr>
      <w:rFonts w:eastAsiaTheme="minorHAnsi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31F62"/>
    <w:rPr>
      <w:rFonts w:asciiTheme="minorHAnsi" w:hAnsiTheme="minorHAnsi" w:cs="Arial"/>
      <w:b/>
      <w:bCs/>
      <w:iCs/>
      <w:color w:val="943634" w:themeColor="accent2" w:themeShade="BF"/>
      <w:sz w:val="92"/>
      <w:szCs w:val="28"/>
    </w:rPr>
  </w:style>
  <w:style w:type="paragraph" w:styleId="ListParagraph">
    <w:name w:val="List Paragraph"/>
    <w:basedOn w:val="Normal"/>
    <w:uiPriority w:val="34"/>
    <w:unhideWhenUsed/>
    <w:qFormat/>
    <w:rsid w:val="00650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5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505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A3935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A3935"/>
    <w:rPr>
      <w:rFonts w:ascii="Calibri" w:eastAsiaTheme="minorHAnsi" w:hAnsi="Calibri" w:cstheme="minorBid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rku.zoom.us/j/96363272833?pwd=eHM0M3lKTFZSeHRONk12NWlURFl4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les\AppData\Roaming\Microsoft\Templates\CompanyPicnic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C4FC92-53FE-4B5A-8249-C5293CEBD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CompanyPicnicInvitation.dotx</Template>
  <TotalTime>201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picnic invitation flyer</vt:lpstr>
    </vt:vector>
  </TitlesOfParts>
  <Company>Osgoode Hall Law School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picnic invitation flyer</dc:title>
  <dc:subject/>
  <dc:creator>Ellen Schlesinger</dc:creator>
  <cp:keywords/>
  <dc:description/>
  <cp:lastModifiedBy>Debbie Ernest</cp:lastModifiedBy>
  <cp:revision>6</cp:revision>
  <cp:lastPrinted>2015-09-01T14:49:00Z</cp:lastPrinted>
  <dcterms:created xsi:type="dcterms:W3CDTF">2022-01-03T20:18:00Z</dcterms:created>
  <dcterms:modified xsi:type="dcterms:W3CDTF">2022-01-05T21:31:00Z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